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EDA4" w14:textId="77777777" w:rsidR="006158D7" w:rsidRPr="00EB6CF6" w:rsidRDefault="00563831" w:rsidP="006158D7">
      <w:pPr>
        <w:jc w:val="right"/>
        <w:rPr>
          <w:rFonts w:ascii="Times New Roman" w:hAnsi="Times New Roman"/>
          <w:i/>
        </w:rPr>
      </w:pPr>
      <w:r w:rsidRPr="00EB6CF6">
        <w:rPr>
          <w:rFonts w:ascii="Times New Roman" w:hAnsi="Times New Roman"/>
          <w:i/>
          <w:noProof/>
          <w:sz w:val="20"/>
          <w:lang w:eastAsia="nb-NO"/>
        </w:rPr>
        <w:drawing>
          <wp:anchor distT="0" distB="0" distL="114300" distR="114300" simplePos="0" relativeHeight="251663360" behindDoc="0" locked="0" layoutInCell="1" allowOverlap="1" wp14:anchorId="35707630" wp14:editId="3672E30F">
            <wp:simplePos x="0" y="0"/>
            <wp:positionH relativeFrom="column">
              <wp:posOffset>4692650</wp:posOffset>
            </wp:positionH>
            <wp:positionV relativeFrom="paragraph">
              <wp:posOffset>0</wp:posOffset>
            </wp:positionV>
            <wp:extent cx="1319530" cy="698500"/>
            <wp:effectExtent l="0" t="0" r="0" b="6350"/>
            <wp:wrapSquare wrapText="left"/>
            <wp:docPr id="6" name="Bild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D7" w:rsidRPr="00EB6CF6">
        <w:rPr>
          <w:rFonts w:ascii="Times New Roman" w:hAnsi="Times New Roman"/>
          <w:i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D8532" wp14:editId="1A6BCBB3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</wp:posOffset>
                </wp:positionV>
                <wp:extent cx="1257300" cy="0"/>
                <wp:effectExtent l="5715" t="5715" r="13335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753EA5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pt" to="46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"/>
            </w:pict>
          </mc:Fallback>
        </mc:AlternateContent>
      </w:r>
    </w:p>
    <w:p w14:paraId="6229A702" w14:textId="77777777" w:rsidR="006158D7" w:rsidRDefault="006158D7" w:rsidP="006158D7">
      <w:pPr>
        <w:rPr>
          <w:rFonts w:ascii="Times New Roman" w:hAnsi="Times New Roman"/>
        </w:rPr>
      </w:pPr>
    </w:p>
    <w:p w14:paraId="555BC944" w14:textId="1399B6D0" w:rsidR="00A04742" w:rsidRPr="000745B3" w:rsidRDefault="00A04742" w:rsidP="00A04742">
      <w:pPr>
        <w:rPr>
          <w:rFonts w:ascii="Times New Roman" w:hAnsi="Times New Roman"/>
          <w:sz w:val="24"/>
          <w:szCs w:val="24"/>
        </w:rPr>
      </w:pPr>
      <w:r w:rsidRPr="00EB6CF6">
        <w:rPr>
          <w:rFonts w:ascii="Times New Roman" w:hAnsi="Times New Roman"/>
          <w:i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2414F" wp14:editId="6FEB5E9C">
                <wp:simplePos x="0" y="0"/>
                <wp:positionH relativeFrom="column">
                  <wp:posOffset>4224655</wp:posOffset>
                </wp:positionH>
                <wp:positionV relativeFrom="paragraph">
                  <wp:posOffset>179070</wp:posOffset>
                </wp:positionV>
                <wp:extent cx="1771650" cy="12382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9C5C9" w14:textId="77777777" w:rsidR="00F701A0" w:rsidRDefault="006158D7" w:rsidP="006158D7">
                            <w:pPr>
                              <w:pStyle w:val="Overskrift1"/>
                              <w:jc w:val="right"/>
                            </w:pPr>
                            <w:r>
                              <w:t>Lakkegata 23, 018</w:t>
                            </w:r>
                            <w:r w:rsidR="00952DD7">
                              <w:t>7</w:t>
                            </w:r>
                            <w:r w:rsidR="00732141">
                              <w:t xml:space="preserve"> </w:t>
                            </w:r>
                            <w:r>
                              <w:t>OSLO</w:t>
                            </w:r>
                            <w:r>
                              <w:br/>
                              <w:t>Postboks 9175</w:t>
                            </w:r>
                            <w:r w:rsidR="00F701A0">
                              <w:t xml:space="preserve"> Grønland </w:t>
                            </w:r>
                            <w:r>
                              <w:t xml:space="preserve"> </w:t>
                            </w:r>
                          </w:p>
                          <w:p w14:paraId="37459194" w14:textId="77777777" w:rsidR="006158D7" w:rsidRDefault="006158D7" w:rsidP="006158D7">
                            <w:pPr>
                              <w:pStyle w:val="Overskrift1"/>
                              <w:jc w:val="right"/>
                            </w:pPr>
                            <w:r>
                              <w:t>0134 OSLO</w:t>
                            </w:r>
                            <w:r>
                              <w:br/>
                              <w:t>Telefon: 40 60 37 00</w:t>
                            </w:r>
                            <w:r>
                              <w:br/>
                              <w:t>Telefaks: 21 01 38 51</w:t>
                            </w:r>
                            <w:r>
                              <w:br/>
                              <w:t xml:space="preserve">E-post: </w:t>
                            </w:r>
                            <w:hyperlink r:id="rId9" w:history="1">
                              <w:r w:rsidRPr="006158D7">
                                <w:rPr>
                                  <w:rStyle w:val="Hyperkobling"/>
                                  <w:color w:val="000000" w:themeColor="text1"/>
                                  <w:u w:val="none"/>
                                </w:rPr>
                                <w:t>post</w:t>
                              </w:r>
                              <w:r w:rsidRPr="006158D7">
                                <w:rPr>
                                  <w:rStyle w:val="Hyperkobling"/>
                                  <w:color w:val="000000" w:themeColor="text1"/>
                                </w:rPr>
                                <w:t>@</w:t>
                              </w:r>
                              <w:r w:rsidRPr="006158D7">
                                <w:rPr>
                                  <w:rStyle w:val="Hyperkobling"/>
                                  <w:color w:val="000000" w:themeColor="text1"/>
                                  <w:u w:val="none"/>
                                </w:rPr>
                                <w:t>ytf.no</w:t>
                              </w:r>
                            </w:hyperlink>
                            <w:r>
                              <w:br/>
                              <w:t>Bankgiro: 1602 47 96594</w:t>
                            </w:r>
                            <w:r>
                              <w:br/>
                              <w:t>Postgiro: 0814 57 74757</w:t>
                            </w:r>
                          </w:p>
                          <w:p w14:paraId="02EEA147" w14:textId="77777777" w:rsidR="006158D7" w:rsidRDefault="006158D7" w:rsidP="006158D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Foretaksreg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 NO 971 436</w:t>
                            </w:r>
                            <w:r w:rsidR="00732141">
                              <w:rPr>
                                <w:sz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</w:rPr>
                              <w:t>050</w:t>
                            </w:r>
                          </w:p>
                          <w:p w14:paraId="17ADD159" w14:textId="77777777" w:rsidR="00732141" w:rsidRDefault="00732141" w:rsidP="006158D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024511CA" w14:textId="77777777" w:rsidR="00732141" w:rsidRDefault="00732141" w:rsidP="006158D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241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65pt;margin-top:14.1pt;width:139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" filled="f" stroked="f" strokeweight="0">
                <v:textbox>
                  <w:txbxContent>
                    <w:p w14:paraId="4599C5C9" w14:textId="77777777" w:rsidR="00F701A0" w:rsidRDefault="006158D7" w:rsidP="006158D7">
                      <w:pPr>
                        <w:pStyle w:val="Overskrift1"/>
                        <w:jc w:val="right"/>
                      </w:pPr>
                      <w:r>
                        <w:t>Lakkegata 23, 018</w:t>
                      </w:r>
                      <w:r w:rsidR="00952DD7">
                        <w:t>7</w:t>
                      </w:r>
                      <w:r w:rsidR="00732141">
                        <w:t xml:space="preserve"> </w:t>
                      </w:r>
                      <w:r>
                        <w:t>OSLO</w:t>
                      </w:r>
                      <w:r>
                        <w:br/>
                        <w:t>Postboks 9175</w:t>
                      </w:r>
                      <w:r w:rsidR="00F701A0">
                        <w:t xml:space="preserve"> Grønland </w:t>
                      </w:r>
                      <w:r>
                        <w:t xml:space="preserve"> </w:t>
                      </w:r>
                    </w:p>
                    <w:p w14:paraId="37459194" w14:textId="77777777" w:rsidR="006158D7" w:rsidRDefault="006158D7" w:rsidP="006158D7">
                      <w:pPr>
                        <w:pStyle w:val="Overskrift1"/>
                        <w:jc w:val="right"/>
                      </w:pPr>
                      <w:r>
                        <w:t>0134 OSLO</w:t>
                      </w:r>
                      <w:r>
                        <w:br/>
                        <w:t>Telefon: 40 60 37 00</w:t>
                      </w:r>
                      <w:r>
                        <w:br/>
                        <w:t>Telefaks: 21 01 38 51</w:t>
                      </w:r>
                      <w:r>
                        <w:br/>
                        <w:t xml:space="preserve">E-post: </w:t>
                      </w:r>
                      <w:hyperlink r:id="rId10" w:history="1">
                        <w:r w:rsidRPr="006158D7">
                          <w:rPr>
                            <w:rStyle w:val="Hyperkobling"/>
                            <w:color w:val="000000" w:themeColor="text1"/>
                            <w:u w:val="none"/>
                          </w:rPr>
                          <w:t>post</w:t>
                        </w:r>
                        <w:r w:rsidRPr="006158D7">
                          <w:rPr>
                            <w:rStyle w:val="Hyperkobling"/>
                            <w:color w:val="000000" w:themeColor="text1"/>
                          </w:rPr>
                          <w:t>@</w:t>
                        </w:r>
                        <w:r w:rsidRPr="006158D7">
                          <w:rPr>
                            <w:rStyle w:val="Hyperkobling"/>
                            <w:color w:val="000000" w:themeColor="text1"/>
                            <w:u w:val="none"/>
                          </w:rPr>
                          <w:t>ytf.no</w:t>
                        </w:r>
                      </w:hyperlink>
                      <w:r>
                        <w:br/>
                        <w:t>Bankgiro: 1602 47 96594</w:t>
                      </w:r>
                      <w:r>
                        <w:br/>
                        <w:t>Postgiro: 0814 57 74757</w:t>
                      </w:r>
                    </w:p>
                    <w:p w14:paraId="02EEA147" w14:textId="77777777" w:rsidR="006158D7" w:rsidRDefault="006158D7" w:rsidP="006158D7">
                      <w:pPr>
                        <w:jc w:val="righ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Foretaksreg</w:t>
                      </w:r>
                      <w:proofErr w:type="spellEnd"/>
                      <w:r>
                        <w:rPr>
                          <w:sz w:val="16"/>
                        </w:rPr>
                        <w:t>: NO 971 436</w:t>
                      </w:r>
                      <w:r w:rsidR="00732141">
                        <w:rPr>
                          <w:sz w:val="16"/>
                        </w:rPr>
                        <w:t> </w:t>
                      </w:r>
                      <w:r>
                        <w:rPr>
                          <w:sz w:val="16"/>
                        </w:rPr>
                        <w:t>050</w:t>
                      </w:r>
                    </w:p>
                    <w:p w14:paraId="17ADD159" w14:textId="77777777" w:rsidR="00732141" w:rsidRDefault="00732141" w:rsidP="006158D7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024511CA" w14:textId="77777777" w:rsidR="00732141" w:rsidRDefault="00732141" w:rsidP="006158D7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9C8">
        <w:rPr>
          <w:rFonts w:ascii="Times New Roman" w:hAnsi="Times New Roman"/>
          <w:sz w:val="24"/>
          <w:szCs w:val="24"/>
        </w:rPr>
        <w:t>Veøy AS</w:t>
      </w:r>
      <w:r w:rsidRPr="000745B3">
        <w:rPr>
          <w:rFonts w:ascii="Times New Roman" w:hAnsi="Times New Roman"/>
          <w:sz w:val="24"/>
          <w:szCs w:val="24"/>
        </w:rPr>
        <w:br/>
      </w:r>
      <w:proofErr w:type="spellStart"/>
      <w:r w:rsidR="003319C8">
        <w:rPr>
          <w:rFonts w:ascii="Times New Roman" w:hAnsi="Times New Roman"/>
          <w:sz w:val="24"/>
          <w:szCs w:val="24"/>
        </w:rPr>
        <w:t>Øran</w:t>
      </w:r>
      <w:proofErr w:type="spellEnd"/>
      <w:r w:rsidR="003319C8">
        <w:rPr>
          <w:rFonts w:ascii="Times New Roman" w:hAnsi="Times New Roman"/>
          <w:sz w:val="24"/>
          <w:szCs w:val="24"/>
        </w:rPr>
        <w:t xml:space="preserve"> Øst</w:t>
      </w:r>
    </w:p>
    <w:p w14:paraId="3D451889" w14:textId="748143BC" w:rsidR="00A04742" w:rsidRPr="000745B3" w:rsidRDefault="003319C8" w:rsidP="00A047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6300 Åndalsnes</w:t>
      </w:r>
    </w:p>
    <w:p w14:paraId="6EF654B5" w14:textId="0FEFE1A6" w:rsidR="00A04742" w:rsidRDefault="00A04742" w:rsidP="006158D7">
      <w:pPr>
        <w:rPr>
          <w:rFonts w:ascii="Times New Roman" w:hAnsi="Times New Roman"/>
          <w:sz w:val="24"/>
          <w:szCs w:val="24"/>
        </w:rPr>
      </w:pPr>
    </w:p>
    <w:p w14:paraId="77F3D574" w14:textId="77777777" w:rsidR="003319C8" w:rsidRDefault="003319C8" w:rsidP="000745B3">
      <w:pPr>
        <w:tabs>
          <w:tab w:val="left" w:pos="6861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1D3A1CA" w14:textId="77777777" w:rsidR="003319C8" w:rsidRDefault="003319C8" w:rsidP="000745B3">
      <w:pPr>
        <w:tabs>
          <w:tab w:val="left" w:pos="6861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BEE118F" w14:textId="6050AB97" w:rsidR="000745B3" w:rsidRPr="000745B3" w:rsidRDefault="000745B3" w:rsidP="000745B3">
      <w:pPr>
        <w:tabs>
          <w:tab w:val="left" w:pos="6861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0745B3">
        <w:rPr>
          <w:rFonts w:ascii="Times New Roman" w:eastAsia="Times New Roman" w:hAnsi="Times New Roman" w:cs="Times New Roman"/>
          <w:sz w:val="24"/>
          <w:szCs w:val="20"/>
          <w:lang w:eastAsia="nb-NO"/>
        </w:rPr>
        <w:t>Oslo</w:t>
      </w:r>
      <w:r w:rsidR="00A74B1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3651AE">
        <w:rPr>
          <w:rFonts w:ascii="Times New Roman" w:eastAsia="Times New Roman" w:hAnsi="Times New Roman" w:cs="Times New Roman"/>
          <w:sz w:val="24"/>
          <w:szCs w:val="20"/>
          <w:lang w:eastAsia="nb-NO"/>
        </w:rPr>
        <w:t>23</w:t>
      </w:r>
      <w:r w:rsidR="00A74B1E">
        <w:rPr>
          <w:rFonts w:ascii="Times New Roman" w:eastAsia="Times New Roman" w:hAnsi="Times New Roman" w:cs="Times New Roman"/>
          <w:sz w:val="24"/>
          <w:szCs w:val="20"/>
          <w:lang w:eastAsia="nb-NO"/>
        </w:rPr>
        <w:t>.09.2020</w:t>
      </w:r>
    </w:p>
    <w:p w14:paraId="77248FD6" w14:textId="77777777" w:rsidR="000745B3" w:rsidRPr="000745B3" w:rsidRDefault="000745B3" w:rsidP="000745B3">
      <w:pPr>
        <w:tabs>
          <w:tab w:val="left" w:pos="6861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0745B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14:paraId="50AEEC5E" w14:textId="77777777" w:rsidR="000745B3" w:rsidRPr="000745B3" w:rsidRDefault="000745B3" w:rsidP="000745B3">
      <w:pPr>
        <w:tabs>
          <w:tab w:val="left" w:pos="68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0745B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 </w:t>
      </w:r>
    </w:p>
    <w:p w14:paraId="61AEB414" w14:textId="77777777" w:rsidR="000745B3" w:rsidRDefault="000745B3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63F4C9E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56B0BB6" w14:textId="7AD02905" w:rsidR="00563831" w:rsidRP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  <w:r w:rsidRPr="00A74B1E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PLASSFRATREDELSEN</w:t>
      </w:r>
    </w:p>
    <w:p w14:paraId="36AD1571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91C5F1A" w14:textId="253D4EE9" w:rsidR="00563831" w:rsidRPr="003319C8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Yrkestrafikkforbundet her i dag </w:t>
      </w:r>
      <w:proofErr w:type="gramStart"/>
      <w:r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>begjært</w:t>
      </w:r>
      <w:proofErr w:type="gramEnd"/>
      <w:r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meklingen mellom YTF og </w:t>
      </w:r>
      <w:r w:rsidR="00A04742"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>Norges</w:t>
      </w:r>
      <w:r w:rsidR="003319C8"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</w:t>
      </w:r>
      <w:r w:rsidR="00A04742"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>astebileierforbund</w:t>
      </w:r>
      <w:r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vedrørende årets tariffrevisjon av </w:t>
      </w:r>
      <w:proofErr w:type="spellStart"/>
      <w:r w:rsidR="003319C8"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>Godsbiloverenskoms</w:t>
      </w:r>
      <w:r w:rsid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="003319C8"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proofErr w:type="spellEnd"/>
      <w:r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avsluttet, se kopi</w:t>
      </w:r>
      <w:r w:rsidR="00646241"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159A9DB2" w14:textId="67A085E9" w:rsidR="00A74B1E" w:rsidRPr="003319C8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43E2A18" w14:textId="13C9ADBE" w:rsidR="00A74B1E" w:rsidRPr="003319C8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samsvar med hovedavtalens § 3-1 </w:t>
      </w:r>
      <w:proofErr w:type="spellStart"/>
      <w:r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>nr</w:t>
      </w:r>
      <w:proofErr w:type="spellEnd"/>
      <w:r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 varsler vi om plassfratredens omfang.</w:t>
      </w:r>
    </w:p>
    <w:p w14:paraId="17C77797" w14:textId="2FDC97E8" w:rsidR="003319C8" w:rsidRDefault="003319C8" w:rsidP="0033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Følgende bedriftsavdelinger i Veøy AS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vil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YTF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ta ut i streik fra arbeidstidens begynnelse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br/>
        <w:t>den 28.10.20 dersom tvisten ikke blir løst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:</w:t>
      </w:r>
    </w:p>
    <w:p w14:paraId="3CBC7766" w14:textId="77777777" w:rsidR="003319C8" w:rsidRDefault="003319C8" w:rsidP="0033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49C6E0E" w14:textId="5A439CD1" w:rsidR="003319C8" w:rsidRPr="003319C8" w:rsidRDefault="003319C8" w:rsidP="00331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319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Veøy AS avd Sør org.nr bedrift </w:t>
      </w:r>
      <w:r w:rsidRPr="003319C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876260832</w:t>
      </w:r>
      <w:r w:rsidRPr="003319C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– 14 medlemmer</w:t>
      </w:r>
      <w:r w:rsidRPr="003319C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Veøy AS avd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Øst org.nr bedrift 979687214 – 22 medlemmer</w:t>
      </w:r>
    </w:p>
    <w:p w14:paraId="48758CFF" w14:textId="4EE53F9B" w:rsidR="003319C8" w:rsidRDefault="003319C8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0793420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4D174A3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2744FDA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32858B3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DDFCAA1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D6D6937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96A3E05" w14:textId="77777777" w:rsidR="00563831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BDA13E4" w14:textId="77777777" w:rsidR="00563831" w:rsidRPr="000745B3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839F602" w14:textId="77777777" w:rsidR="000745B3" w:rsidRDefault="000745B3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0745B3">
        <w:rPr>
          <w:rFonts w:ascii="Times New Roman" w:eastAsia="Times New Roman" w:hAnsi="Times New Roman" w:cs="Times New Roman"/>
          <w:sz w:val="24"/>
          <w:szCs w:val="20"/>
          <w:lang w:eastAsia="nb-NO"/>
        </w:rPr>
        <w:t>Med vennlig hilsen</w:t>
      </w:r>
    </w:p>
    <w:p w14:paraId="529F7F05" w14:textId="77777777" w:rsidR="00563831" w:rsidRPr="000745B3" w:rsidRDefault="00563831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YRKESTRAFIKKFORBUNDET</w:t>
      </w:r>
    </w:p>
    <w:p w14:paraId="4BD8C9EB" w14:textId="77777777" w:rsidR="000745B3" w:rsidRPr="000745B3" w:rsidRDefault="000745B3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6C713D0" w14:textId="77777777" w:rsidR="000745B3" w:rsidRPr="000745B3" w:rsidRDefault="000745B3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E4FEB6E" w14:textId="62B4A16E" w:rsidR="000745B3" w:rsidRPr="000745B3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Linda Jæger</w:t>
      </w:r>
    </w:p>
    <w:p w14:paraId="4B079EC5" w14:textId="6F649449" w:rsidR="000745B3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0745B3">
        <w:rPr>
          <w:rFonts w:ascii="Times New Roman" w:eastAsia="Times New Roman" w:hAnsi="Times New Roman" w:cs="Times New Roman"/>
          <w:sz w:val="24"/>
          <w:szCs w:val="20"/>
          <w:lang w:eastAsia="nb-NO"/>
        </w:rPr>
        <w:t>F</w:t>
      </w:r>
      <w:r w:rsidR="000745B3" w:rsidRPr="000745B3">
        <w:rPr>
          <w:rFonts w:ascii="Times New Roman" w:eastAsia="Times New Roman" w:hAnsi="Times New Roman" w:cs="Times New Roman"/>
          <w:sz w:val="24"/>
          <w:szCs w:val="20"/>
          <w:lang w:eastAsia="nb-NO"/>
        </w:rPr>
        <w:t>orhandlings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leder</w:t>
      </w:r>
    </w:p>
    <w:p w14:paraId="6590448A" w14:textId="0099B600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3E7CCAF" w14:textId="0EA40F46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6EAAA29" w14:textId="338ED228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9210FDE" w14:textId="546A6820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1298179" w14:textId="0058BD60" w:rsidR="00A74B1E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765CB1D" w14:textId="2C0707C6" w:rsidR="00A74B1E" w:rsidRPr="000745B3" w:rsidRDefault="00A74B1E" w:rsidP="0007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Kopi: Riksmekleren</w:t>
      </w:r>
    </w:p>
    <w:p w14:paraId="16C8EE73" w14:textId="77777777" w:rsidR="007B50D9" w:rsidRDefault="007B50D9" w:rsidP="003319C8">
      <w:bookmarkStart w:id="0" w:name="_GoBack"/>
      <w:bookmarkEnd w:id="0"/>
    </w:p>
    <w:sectPr w:rsidR="007B50D9" w:rsidSect="006158D7">
      <w:footerReference w:type="default" r:id="rId11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3F18" w14:textId="77777777" w:rsidR="00A74B1E" w:rsidRDefault="00A74B1E" w:rsidP="009911A0">
      <w:pPr>
        <w:spacing w:after="0" w:line="240" w:lineRule="auto"/>
      </w:pPr>
      <w:r>
        <w:separator/>
      </w:r>
    </w:p>
  </w:endnote>
  <w:endnote w:type="continuationSeparator" w:id="0">
    <w:p w14:paraId="576BFE6C" w14:textId="77777777" w:rsidR="00A74B1E" w:rsidRDefault="00A74B1E" w:rsidP="009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F2D8" w14:textId="77777777" w:rsidR="009911A0" w:rsidRDefault="009911A0" w:rsidP="009911A0">
    <w:pPr>
      <w:pStyle w:val="Bunntekst"/>
      <w:rPr>
        <w:sz w:val="16"/>
      </w:rPr>
    </w:pPr>
  </w:p>
  <w:p w14:paraId="61E0FEB7" w14:textId="77777777" w:rsidR="009911A0" w:rsidRDefault="009911A0" w:rsidP="009911A0">
    <w:pPr>
      <w:pStyle w:val="Bunntekst"/>
      <w:rPr>
        <w:sz w:val="16"/>
      </w:rPr>
    </w:pPr>
  </w:p>
  <w:p w14:paraId="0F989FCE" w14:textId="77777777" w:rsidR="009911A0" w:rsidRDefault="009911A0" w:rsidP="009911A0">
    <w:pPr>
      <w:pStyle w:val="Bunntekst"/>
      <w:rPr>
        <w:sz w:val="16"/>
      </w:rPr>
    </w:pPr>
  </w:p>
  <w:p w14:paraId="6D3755D5" w14:textId="77777777" w:rsidR="009911A0" w:rsidRDefault="009911A0" w:rsidP="009911A0">
    <w:pPr>
      <w:pStyle w:val="Bunntekst"/>
      <w:rPr>
        <w:sz w:val="16"/>
      </w:rPr>
    </w:pPr>
    <w:r>
      <w:rPr>
        <w:sz w:val="16"/>
      </w:rPr>
      <w:t>TILSLUTTET: YRKESORGANISASJONENES SENTRALFORBUND YS - OG</w:t>
    </w:r>
  </w:p>
  <w:p w14:paraId="7EE4CED3" w14:textId="77777777" w:rsidR="009911A0" w:rsidRDefault="009911A0" w:rsidP="009911A0">
    <w:pPr>
      <w:pStyle w:val="Bunntekst"/>
      <w:rPr>
        <w:sz w:val="16"/>
      </w:rPr>
    </w:pPr>
    <w:r>
      <w:rPr>
        <w:sz w:val="16"/>
      </w:rPr>
      <w:t xml:space="preserve"> UNION INTERNATIONALE DES CHAUFFERS ROUTIERS- UICR OG INTERNATIONAL TRANSPORT WORKERS`FEDERATION- ITF</w:t>
    </w:r>
  </w:p>
  <w:p w14:paraId="2ADF7DFF" w14:textId="77777777" w:rsidR="009911A0" w:rsidRDefault="009911A0">
    <w:pPr>
      <w:pStyle w:val="Bunntekst"/>
    </w:pPr>
  </w:p>
  <w:p w14:paraId="5AF17787" w14:textId="77777777" w:rsidR="009911A0" w:rsidRDefault="009911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66AB" w14:textId="77777777" w:rsidR="00A74B1E" w:rsidRDefault="00A74B1E" w:rsidP="009911A0">
      <w:pPr>
        <w:spacing w:after="0" w:line="240" w:lineRule="auto"/>
      </w:pPr>
      <w:r>
        <w:separator/>
      </w:r>
    </w:p>
  </w:footnote>
  <w:footnote w:type="continuationSeparator" w:id="0">
    <w:p w14:paraId="68D4E7E8" w14:textId="77777777" w:rsidR="00A74B1E" w:rsidRDefault="00A74B1E" w:rsidP="0099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1A11"/>
    <w:multiLevelType w:val="hybridMultilevel"/>
    <w:tmpl w:val="C9E04276"/>
    <w:lvl w:ilvl="0" w:tplc="1BAAC512">
      <w:start w:val="95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1E"/>
    <w:rsid w:val="000745B3"/>
    <w:rsid w:val="001C55B7"/>
    <w:rsid w:val="003319C8"/>
    <w:rsid w:val="003651AE"/>
    <w:rsid w:val="00526D7B"/>
    <w:rsid w:val="0055101D"/>
    <w:rsid w:val="00563831"/>
    <w:rsid w:val="006158D7"/>
    <w:rsid w:val="00646241"/>
    <w:rsid w:val="00732141"/>
    <w:rsid w:val="007B50D9"/>
    <w:rsid w:val="00952DD7"/>
    <w:rsid w:val="009911A0"/>
    <w:rsid w:val="00A04742"/>
    <w:rsid w:val="00A74B1E"/>
    <w:rsid w:val="00BF5450"/>
    <w:rsid w:val="00F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749A14"/>
  <w15:chartTrackingRefBased/>
  <w15:docId w15:val="{66E7BA7D-920F-462E-A5BC-F14C173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911A0"/>
    <w:pPr>
      <w:keepNext/>
      <w:spacing w:after="0" w:line="240" w:lineRule="auto"/>
      <w:outlineLvl w:val="0"/>
    </w:pPr>
    <w:rPr>
      <w:rFonts w:ascii="Lucida Sans" w:eastAsia="Times New Roman" w:hAnsi="Lucida Sans" w:cs="Times New Roman"/>
      <w:i/>
      <w:sz w:val="16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11A0"/>
  </w:style>
  <w:style w:type="paragraph" w:styleId="Bunntekst">
    <w:name w:val="footer"/>
    <w:basedOn w:val="Normal"/>
    <w:link w:val="BunntekstTegn"/>
    <w:unhideWhenUsed/>
    <w:rsid w:val="009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11A0"/>
  </w:style>
  <w:style w:type="character" w:customStyle="1" w:styleId="Overskrift1Tegn">
    <w:name w:val="Overskrift 1 Tegn"/>
    <w:basedOn w:val="Standardskriftforavsnitt"/>
    <w:link w:val="Overskrift1"/>
    <w:rsid w:val="009911A0"/>
    <w:rPr>
      <w:rFonts w:ascii="Lucida Sans" w:eastAsia="Times New Roman" w:hAnsi="Lucida Sans" w:cs="Times New Roman"/>
      <w:i/>
      <w:sz w:val="16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911A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50D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A04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post@ytf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ytf.no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YTF-SRV01\delt\folder%20redirection\kjellrun\Desktop\Brevmal%20standa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D580764D5C545A7FD256EE7B0FB7C" ma:contentTypeVersion="9" ma:contentTypeDescription="Opprett et nytt dokument." ma:contentTypeScope="" ma:versionID="781677816fe021200fcd8068dc9ccd80">
  <xsd:schema xmlns:xsd="http://www.w3.org/2001/XMLSchema" xmlns:xs="http://www.w3.org/2001/XMLSchema" xmlns:p="http://schemas.microsoft.com/office/2006/metadata/properties" xmlns:ns2="944998b3-5f66-46b5-b2df-7b9369383e76" targetNamespace="http://schemas.microsoft.com/office/2006/metadata/properties" ma:root="true" ma:fieldsID="b2ab2a377b7bdfda00baacf3b8fc230c" ns2:_="">
    <xsd:import namespace="944998b3-5f66-46b5-b2df-7b9369383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998b3-5f66-46b5-b2df-7b9369383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9DAE6-D82F-4681-B38D-054CC41FC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4B48A-B937-4D40-A4AD-E6351D79DCE0}"/>
</file>

<file path=customXml/itemProps3.xml><?xml version="1.0" encoding="utf-8"?>
<ds:datastoreItem xmlns:ds="http://schemas.openxmlformats.org/officeDocument/2006/customXml" ds:itemID="{1A904009-7B4F-4E09-9623-727C4FE36274}"/>
</file>

<file path=customXml/itemProps4.xml><?xml version="1.0" encoding="utf-8"?>
<ds:datastoreItem xmlns:ds="http://schemas.openxmlformats.org/officeDocument/2006/customXml" ds:itemID="{FEC66DAB-2AE9-4836-9F3B-39A141FCD406}"/>
</file>

<file path=docProps/app.xml><?xml version="1.0" encoding="utf-8"?>
<Properties xmlns="http://schemas.openxmlformats.org/officeDocument/2006/extended-properties" xmlns:vt="http://schemas.openxmlformats.org/officeDocument/2006/docPropsVTypes">
  <Template>Brevmal standard</Template>
  <TotalTime>10</TotalTime>
  <Pages>1</Pages>
  <Words>90</Words>
  <Characters>593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Kjellrun Mørch</dc:creator>
  <cp:keywords/>
  <dc:description/>
  <cp:lastModifiedBy>Kjellrun Mørch</cp:lastModifiedBy>
  <cp:revision>3</cp:revision>
  <cp:lastPrinted>2020-09-15T06:55:00Z</cp:lastPrinted>
  <dcterms:created xsi:type="dcterms:W3CDTF">2020-10-22T09:11:00Z</dcterms:created>
  <dcterms:modified xsi:type="dcterms:W3CDTF">2020-10-22T09:20:00Z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0x010100513D580764D5C545A7FD256EE7B0FB7C</vt:lpwstr>
  </property>
</Properties>
</file>